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6" w:rsidRPr="00BC29B8" w:rsidRDefault="00853022">
      <w:pPr>
        <w:rPr>
          <w:lang w:val="en-US"/>
        </w:rPr>
        <w:sectPr w:rsidR="00C82826" w:rsidRPr="00BC29B8" w:rsidSect="000D6F78">
          <w:headerReference w:type="default" r:id="rId8"/>
          <w:pgSz w:w="11906" w:h="16838" w:code="9"/>
          <w:pgMar w:top="567" w:right="862" w:bottom="1797" w:left="960" w:header="851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514600" cy="115125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3BB" w:rsidRDefault="00BE5F95" w:rsidP="007F13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Начальникам отделов образования администраций районов Санкт-Петербурга</w:t>
                            </w:r>
                          </w:p>
                          <w:p w:rsidR="00C365CB" w:rsidRDefault="00C365CB" w:rsidP="007F13BB">
                            <w:pPr>
                              <w:rPr>
                                <w:b/>
                              </w:rPr>
                            </w:pPr>
                          </w:p>
                          <w:p w:rsidR="00C365CB" w:rsidRPr="007F13BB" w:rsidRDefault="00C365CB" w:rsidP="007F1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54pt;width:198pt;height:9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kR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" filled="f" stroked="f">
                <v:textbox>
                  <w:txbxContent>
                    <w:p w:rsidR="007F13BB" w:rsidRDefault="00BE5F95" w:rsidP="007F13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Начальникам отделов образования администраций районов Санкт-Петербурга</w:t>
                      </w:r>
                    </w:p>
                    <w:p w:rsidR="00C365CB" w:rsidRDefault="00C365CB" w:rsidP="007F13BB">
                      <w:pPr>
                        <w:rPr>
                          <w:b/>
                        </w:rPr>
                      </w:pPr>
                    </w:p>
                    <w:p w:rsidR="00C365CB" w:rsidRPr="007F13BB" w:rsidRDefault="00C365CB" w:rsidP="007F13B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1921510</wp:posOffset>
            </wp:positionV>
            <wp:extent cx="2540635" cy="1041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05600" cy="2857500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02" w:rsidRDefault="00BE5F95" w:rsidP="00BE5F95">
      <w:r w:rsidRPr="007732DF">
        <w:lastRenderedPageBreak/>
        <w:t xml:space="preserve">О направлении </w:t>
      </w:r>
      <w:r>
        <w:t>инструктивно-</w:t>
      </w:r>
    </w:p>
    <w:p w:rsidR="00BE5F95" w:rsidRDefault="00BE5F95" w:rsidP="00BE5F95">
      <w:r>
        <w:t>методического письма</w:t>
      </w:r>
    </w:p>
    <w:p w:rsidR="00C365CB" w:rsidRDefault="00C365CB" w:rsidP="00BE5F95">
      <w:r>
        <w:t>Комитета по образованию</w:t>
      </w:r>
    </w:p>
    <w:p w:rsidR="0008117B" w:rsidRPr="007732DF" w:rsidRDefault="0008117B" w:rsidP="00BE5F95"/>
    <w:p w:rsidR="00BE5F95" w:rsidRPr="00BE5F95" w:rsidRDefault="00BE5F95" w:rsidP="00BE5F9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E5F95">
        <w:rPr>
          <w:rFonts w:eastAsia="Calibri"/>
          <w:b/>
          <w:lang w:eastAsia="en-US"/>
        </w:rPr>
        <w:t>Инструктивно-методическое письмо Комитета по образованию</w:t>
      </w:r>
    </w:p>
    <w:p w:rsidR="00CC167E" w:rsidRDefault="00702764" w:rsidP="0054383D">
      <w:pPr>
        <w:jc w:val="both"/>
      </w:pPr>
      <w:r>
        <w:tab/>
        <w:t>В соответствии с Федеральным</w:t>
      </w:r>
      <w:r w:rsidRPr="00250F87">
        <w:t xml:space="preserve"> закон</w:t>
      </w:r>
      <w:r>
        <w:t xml:space="preserve">ом от 24 июня 1999 № 120-ФЗ «Об основах системы профилактики безнадзорности и правонарушений несовершеннолетних», </w:t>
      </w:r>
      <w:r w:rsidRPr="00EC7CBB">
        <w:t xml:space="preserve">Федеральным законом </w:t>
      </w:r>
      <w:r w:rsidR="0008117B">
        <w:br/>
      </w:r>
      <w:r w:rsidRPr="00EC7CBB">
        <w:t xml:space="preserve">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</w:t>
      </w:r>
      <w:r w:rsidR="0008117B">
        <w:br/>
      </w:r>
      <w:r w:rsidRPr="00EC7CBB">
        <w:t>и психотропных веществ»,</w:t>
      </w:r>
      <w:r>
        <w:t xml:space="preserve"> приказом Министерства образования и науки Российской Федерации </w:t>
      </w:r>
      <w:r w:rsidR="0008117B">
        <w:br/>
      </w:r>
      <w:r>
        <w:t>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="0008117B">
        <w:br/>
      </w:r>
      <w:r>
        <w:t>в обще</w:t>
      </w:r>
      <w:r w:rsidRPr="00FA0CAA">
        <w:t>образовательных учреждени</w:t>
      </w:r>
      <w:r>
        <w:t>ях</w:t>
      </w:r>
      <w:r w:rsidRPr="00FA0CAA">
        <w:t>,</w:t>
      </w:r>
      <w:r>
        <w:t xml:space="preserve"> находящихся в ведении Комитета </w:t>
      </w:r>
      <w:r w:rsidRPr="00FA0CAA">
        <w:t xml:space="preserve">по образованию </w:t>
      </w:r>
      <w:r w:rsidR="0008117B">
        <w:br/>
      </w:r>
      <w:r w:rsidRPr="00FA0CAA">
        <w:t>и администраций районов Санкт-Петербурга,</w:t>
      </w:r>
      <w:r>
        <w:t xml:space="preserve"> </w:t>
      </w:r>
      <w:r w:rsidRPr="00EA6E3A">
        <w:rPr>
          <w:b/>
        </w:rPr>
        <w:t>в период с 17.10.2016 года по 31.10.2016</w:t>
      </w:r>
      <w:r>
        <w:t xml:space="preserve"> года</w:t>
      </w:r>
      <w:r w:rsidRPr="00FA0CAA">
        <w:t xml:space="preserve"> </w:t>
      </w:r>
      <w:r w:rsidRPr="00EA6E3A">
        <w:rPr>
          <w:b/>
        </w:rPr>
        <w:t>проводится социально-психологическое тестирование</w:t>
      </w:r>
      <w:r w:rsidRPr="00FA0CAA">
        <w:t xml:space="preserve"> </w:t>
      </w:r>
      <w:r>
        <w:t xml:space="preserve">(далее – тестирование) </w:t>
      </w:r>
      <w:r w:rsidRPr="00EA6E3A">
        <w:rPr>
          <w:b/>
        </w:rPr>
        <w:t xml:space="preserve">обучающихся </w:t>
      </w:r>
      <w:r w:rsidR="0008117B">
        <w:rPr>
          <w:b/>
        </w:rPr>
        <w:br/>
      </w:r>
      <w:r w:rsidRPr="00EA6E3A">
        <w:rPr>
          <w:b/>
        </w:rPr>
        <w:t xml:space="preserve">на предмет раннего выявления  незаконного потребления наркотических средств </w:t>
      </w:r>
      <w:r w:rsidR="00E4281D">
        <w:rPr>
          <w:b/>
        </w:rPr>
        <w:br/>
      </w:r>
      <w:r w:rsidRPr="00EA6E3A">
        <w:rPr>
          <w:b/>
        </w:rPr>
        <w:t>и психотропных веществ</w:t>
      </w:r>
      <w:r w:rsidR="00EA6E3A" w:rsidRPr="00EA6E3A">
        <w:t xml:space="preserve"> </w:t>
      </w:r>
      <w:r w:rsidR="00EA6E3A" w:rsidRPr="00702764">
        <w:t xml:space="preserve">с использованием современных информационных технологий </w:t>
      </w:r>
      <w:r w:rsidR="00E4281D">
        <w:br/>
      </w:r>
      <w:r w:rsidR="00EA6E3A" w:rsidRPr="00702764">
        <w:t xml:space="preserve">на базе </w:t>
      </w:r>
      <w:r w:rsidR="007B15B3">
        <w:t xml:space="preserve">государственных </w:t>
      </w:r>
      <w:r w:rsidR="00EA6E3A" w:rsidRPr="00702764">
        <w:t>образовательных учреждений</w:t>
      </w:r>
      <w:r w:rsidR="007B15B3">
        <w:t xml:space="preserve"> (далее – ГОУ)</w:t>
      </w:r>
      <w:r>
        <w:t>.</w:t>
      </w:r>
    </w:p>
    <w:p w:rsidR="00301976" w:rsidRPr="00301976" w:rsidRDefault="00301976" w:rsidP="00DC6E6E">
      <w:pPr>
        <w:ind w:firstLine="720"/>
        <w:jc w:val="both"/>
      </w:pPr>
      <w:r w:rsidRPr="00301976">
        <w:t xml:space="preserve">Указанное тестирование проводится с целью </w:t>
      </w:r>
      <w:r w:rsidRPr="00702764">
        <w:t xml:space="preserve">раннего выявления и организации психолого-педагогической работы, направленной на сохранение и укрепление физического </w:t>
      </w:r>
      <w:r w:rsidR="00DC6E6E">
        <w:br/>
      </w:r>
      <w:r w:rsidRPr="00702764">
        <w:t>и психического здоровья обучающихся образовательных учреждений</w:t>
      </w:r>
      <w:r w:rsidRPr="00301976">
        <w:t xml:space="preserve">. Тестирование направлено на исследование ситуации, связанной с потреблением подростками наркотических средств, психотропных и других токсических веществ. </w:t>
      </w:r>
    </w:p>
    <w:p w:rsidR="00702764" w:rsidRDefault="00301976" w:rsidP="00DC6E6E">
      <w:pPr>
        <w:jc w:val="both"/>
      </w:pPr>
      <w:r>
        <w:tab/>
        <w:t xml:space="preserve">В тестировании могут принимать участие подростки </w:t>
      </w:r>
      <w:r w:rsidR="00EA6E3A">
        <w:t>от</w:t>
      </w:r>
      <w:r w:rsidRPr="00702764">
        <w:t xml:space="preserve"> 13 лет </w:t>
      </w:r>
      <w:r>
        <w:t>и старше.</w:t>
      </w:r>
    </w:p>
    <w:p w:rsidR="00301976" w:rsidRPr="00702764" w:rsidRDefault="00301976" w:rsidP="00DC6E6E">
      <w:pPr>
        <w:tabs>
          <w:tab w:val="num" w:pos="0"/>
        </w:tabs>
        <w:jc w:val="both"/>
      </w:pPr>
      <w:r>
        <w:tab/>
      </w:r>
      <w:r w:rsidRPr="00702764">
        <w:t xml:space="preserve">В качестве инструментария исследования применяется социально-психологическая анкета, разработанная и апробированная специалистами </w:t>
      </w:r>
      <w:r>
        <w:t xml:space="preserve">государственного бюджетного учреждения дополнительного профессионального образования </w:t>
      </w:r>
      <w:r w:rsidRPr="009A64EB">
        <w:t>Санкт-Петербургской академии постдипломного педагогического образования</w:t>
      </w:r>
      <w:r w:rsidRPr="00702764">
        <w:t xml:space="preserve"> </w:t>
      </w:r>
      <w:r>
        <w:t xml:space="preserve">(далее - </w:t>
      </w:r>
      <w:r w:rsidRPr="00702764">
        <w:t>СПб АППО</w:t>
      </w:r>
      <w:r>
        <w:t>)</w:t>
      </w:r>
      <w:r w:rsidRPr="00702764">
        <w:t>. Анкета ежегодно корректируется и согласовывается прокуратурой С</w:t>
      </w:r>
      <w:r>
        <w:t>анкт-Петербурга</w:t>
      </w:r>
      <w:r w:rsidR="00EA6E3A">
        <w:t>, а также</w:t>
      </w:r>
      <w:r>
        <w:t xml:space="preserve"> </w:t>
      </w:r>
      <w:r w:rsidR="00EA6E3A">
        <w:t xml:space="preserve">Сектором </w:t>
      </w:r>
      <w:r w:rsidR="00DC6E6E">
        <w:br/>
      </w:r>
      <w:r w:rsidR="00EA6E3A">
        <w:t>по обеспечению деятельности Антинаркотической комиссии в Санкт-Петербурге</w:t>
      </w:r>
      <w:r w:rsidRPr="00702764">
        <w:t xml:space="preserve"> на предмет соблюдения законов о правах несовершеннолетних.</w:t>
      </w:r>
    </w:p>
    <w:p w:rsidR="00301976" w:rsidRPr="00702764" w:rsidRDefault="00301976" w:rsidP="00DC6E6E">
      <w:pPr>
        <w:tabs>
          <w:tab w:val="num" w:pos="0"/>
        </w:tabs>
        <w:jc w:val="both"/>
      </w:pPr>
      <w:r w:rsidRPr="00702764">
        <w:tab/>
        <w:t xml:space="preserve">Данная анкета разработана с использованием комплекса методик, направленных </w:t>
      </w:r>
      <w:r w:rsidR="0008117B">
        <w:br/>
      </w:r>
      <w:r w:rsidRPr="00702764">
        <w:t xml:space="preserve">на выявление личностных особенностей обучающихся и на выявление отклонений в поведении подростков. </w:t>
      </w:r>
    </w:p>
    <w:p w:rsidR="00301976" w:rsidRPr="00702764" w:rsidRDefault="00301976" w:rsidP="0054383D">
      <w:pPr>
        <w:tabs>
          <w:tab w:val="num" w:pos="0"/>
        </w:tabs>
        <w:jc w:val="both"/>
      </w:pPr>
      <w:r w:rsidRPr="00702764">
        <w:lastRenderedPageBreak/>
        <w:tab/>
      </w:r>
      <w:r w:rsidR="003A2402">
        <w:t xml:space="preserve">Тестирование </w:t>
      </w:r>
      <w:r w:rsidRPr="00702764">
        <w:t xml:space="preserve">проводится анонимно. </w:t>
      </w:r>
      <w:r w:rsidR="00EA6E3A">
        <w:t>Специалистами г</w:t>
      </w:r>
      <w:r w:rsidR="00EA6E3A" w:rsidRPr="00AE4842">
        <w:t>осударственно</w:t>
      </w:r>
      <w:r w:rsidR="00EA6E3A">
        <w:t>го</w:t>
      </w:r>
      <w:r w:rsidR="00EA6E3A" w:rsidRPr="00AE4842">
        <w:t xml:space="preserve"> </w:t>
      </w:r>
      <w:r w:rsidR="00EA6E3A">
        <w:t>бюджет</w:t>
      </w:r>
      <w:r w:rsidR="00EA6E3A" w:rsidRPr="00AE4842">
        <w:t>но</w:t>
      </w:r>
      <w:r w:rsidR="00EA6E3A">
        <w:t>го</w:t>
      </w:r>
      <w:r w:rsidR="00EA6E3A" w:rsidRPr="00AE4842">
        <w:t xml:space="preserve"> учреждени</w:t>
      </w:r>
      <w:r w:rsidR="00EA6E3A">
        <w:t>я</w:t>
      </w:r>
      <w:r w:rsidR="00EA6E3A" w:rsidRPr="00AE4842">
        <w:t xml:space="preserve"> дополнительного </w:t>
      </w:r>
      <w:r w:rsidR="00EA6E3A">
        <w:t xml:space="preserve">профессионального </w:t>
      </w:r>
      <w:r w:rsidR="00EA6E3A" w:rsidRPr="00AE4842">
        <w:t>образования «</w:t>
      </w:r>
      <w:r w:rsidR="00EA6E3A">
        <w:t>Санкт-Петербургский</w:t>
      </w:r>
      <w:r w:rsidR="00EA6E3A" w:rsidRPr="00AE4842">
        <w:t xml:space="preserve"> центр оценки качества образования и информационных технологий»</w:t>
      </w:r>
      <w:r w:rsidR="00EA6E3A">
        <w:t xml:space="preserve"> </w:t>
      </w:r>
      <w:r w:rsidR="00EA6E3A" w:rsidRPr="00702764">
        <w:t xml:space="preserve">размещается анкета </w:t>
      </w:r>
      <w:r w:rsidR="0008117B">
        <w:br/>
      </w:r>
      <w:r w:rsidR="00EA6E3A" w:rsidRPr="00702764">
        <w:t xml:space="preserve">по тестированию </w:t>
      </w:r>
      <w:r w:rsidR="00EA6E3A">
        <w:t>н</w:t>
      </w:r>
      <w:r w:rsidRPr="00702764">
        <w:t>а информационном ресурсе -</w:t>
      </w:r>
      <w:r w:rsidR="00EA6E3A">
        <w:t xml:space="preserve"> </w:t>
      </w:r>
      <w:r w:rsidRPr="00702764">
        <w:t xml:space="preserve">портале «Петербургское образование» </w:t>
      </w:r>
      <w:r w:rsidR="0033013C">
        <w:br/>
      </w:r>
      <w:r w:rsidR="00EA6E3A" w:rsidRPr="00702764">
        <w:t xml:space="preserve">в свободном доступе </w:t>
      </w:r>
      <w:r w:rsidRPr="00702764">
        <w:t xml:space="preserve">на период проведения исследования. Анкета заполняется учащимися </w:t>
      </w:r>
      <w:r w:rsidR="0033013C">
        <w:br/>
      </w:r>
      <w:r w:rsidRPr="00702764">
        <w:t>во время образовательного процесса при условии обязательного психологического сопровождения, допускается участие представителей родительской общественности. Обеспечивается безопасность и конфиденциальность результатов.</w:t>
      </w:r>
      <w:r w:rsidR="00EA6E3A">
        <w:t xml:space="preserve"> </w:t>
      </w:r>
    </w:p>
    <w:p w:rsidR="00702764" w:rsidRPr="00702764" w:rsidRDefault="00702764" w:rsidP="0008117B">
      <w:pPr>
        <w:ind w:firstLine="708"/>
        <w:jc w:val="both"/>
      </w:pPr>
      <w:r w:rsidRPr="00702764">
        <w:t xml:space="preserve">В ходе исследования будут проанализированы социально-демографический, социально-педагогический, а также психологический статус обучающихся </w:t>
      </w:r>
      <w:r w:rsidR="00EA6E3A">
        <w:t>образовательных учреждений</w:t>
      </w:r>
      <w:r w:rsidRPr="00702764">
        <w:t xml:space="preserve">. Будет проанализирована ситуация с употреблением наркотических средств и психоактивных веществ обучающимися школ и студентов </w:t>
      </w:r>
      <w:r w:rsidR="00EA6E3A">
        <w:t>профессиональных образовательных учреждений (далее – ПОУ)</w:t>
      </w:r>
      <w:r w:rsidRPr="00702764">
        <w:t>. Будут получены данные о динамике об организации досуга и ценностных ориентаций подростков.</w:t>
      </w:r>
    </w:p>
    <w:p w:rsidR="00702764" w:rsidRPr="00702764" w:rsidRDefault="00702764" w:rsidP="0054383D">
      <w:pPr>
        <w:ind w:firstLine="708"/>
        <w:jc w:val="both"/>
      </w:pPr>
      <w:r w:rsidRPr="00702764">
        <w:t xml:space="preserve">Анализ данных по социально-психологическому тестированию позволит отследить психологический фон ребенка и коллектива, в котором он находится, и вовремя отметить </w:t>
      </w:r>
      <w:r w:rsidR="0054383D">
        <w:br/>
      </w:r>
      <w:r w:rsidRPr="00702764">
        <w:t xml:space="preserve">у </w:t>
      </w:r>
      <w:r w:rsidR="007B15B3">
        <w:t>обучающихся</w:t>
      </w:r>
      <w:r w:rsidRPr="00702764">
        <w:t xml:space="preserve"> какие-то опасные склонности. </w:t>
      </w:r>
    </w:p>
    <w:p w:rsidR="00702764" w:rsidRPr="00702764" w:rsidRDefault="00702764" w:rsidP="0054383D">
      <w:pPr>
        <w:ind w:firstLine="708"/>
        <w:jc w:val="both"/>
      </w:pPr>
      <w:r w:rsidRPr="00702764">
        <w:t xml:space="preserve">Все это сможет обеспечить своевременную диагностику и первичную профилактику зависимого поведения среди детей и подростков, так как целью проведения данного тестирования является оказание помощи родителям и самим несовершеннолетним, пробующим наркотические </w:t>
      </w:r>
      <w:r w:rsidR="0008117B">
        <w:br/>
      </w:r>
      <w:r w:rsidRPr="00702764">
        <w:t>и психотропные вещества, с точки зрения предотвращения негативных последствий.</w:t>
      </w:r>
    </w:p>
    <w:p w:rsidR="007B15B3" w:rsidRDefault="007B15B3" w:rsidP="0054383D">
      <w:pPr>
        <w:autoSpaceDE w:val="0"/>
        <w:autoSpaceDN w:val="0"/>
        <w:adjustRightInd w:val="0"/>
        <w:ind w:firstLine="567"/>
        <w:jc w:val="both"/>
      </w:pPr>
      <w:r w:rsidRPr="00EC7CBB">
        <w:t xml:space="preserve">Организацию работы по прохождению тестирования в </w:t>
      </w:r>
      <w:r w:rsidRPr="00E200DE">
        <w:t>ГОУ</w:t>
      </w:r>
      <w:r>
        <w:t xml:space="preserve"> и ПОУ </w:t>
      </w:r>
      <w:r w:rsidRPr="00EC7CBB">
        <w:t>осуществляют</w:t>
      </w:r>
      <w:r>
        <w:t>:</w:t>
      </w:r>
      <w:r w:rsidRPr="00EC7CBB">
        <w:t xml:space="preserve"> отдел воспитательной работы и дополнительного образования</w:t>
      </w:r>
      <w:r>
        <w:t xml:space="preserve">, </w:t>
      </w:r>
      <w:r w:rsidRPr="00EC7CBB">
        <w:t xml:space="preserve">отдел профессионального образования </w:t>
      </w:r>
      <w:r w:rsidR="0008117B">
        <w:br/>
      </w:r>
      <w:r>
        <w:t xml:space="preserve">и отдел аттестации и повышения квалификации педагогических кадров </w:t>
      </w:r>
      <w:r w:rsidRPr="00EC7CBB">
        <w:t xml:space="preserve">Комитета </w:t>
      </w:r>
      <w:r w:rsidR="0033013C">
        <w:br/>
      </w:r>
      <w:r w:rsidRPr="00EC7CBB">
        <w:t xml:space="preserve">по образованию. </w:t>
      </w:r>
    </w:p>
    <w:p w:rsidR="00BC29B8" w:rsidRDefault="007B15B3" w:rsidP="0054383D">
      <w:pPr>
        <w:ind w:firstLine="567"/>
        <w:jc w:val="both"/>
        <w:rPr>
          <w:shd w:val="clear" w:color="auto" w:fill="FFFFFF"/>
        </w:rPr>
      </w:pPr>
      <w:r w:rsidRPr="00EC7CBB">
        <w:t xml:space="preserve">С целью методической поддержки и координации работы в районах </w:t>
      </w:r>
      <w:r w:rsidRPr="00EC7CBB">
        <w:rPr>
          <w:shd w:val="clear" w:color="auto" w:fill="FFFFFF"/>
        </w:rPr>
        <w:t xml:space="preserve">при проведении тестирования на кафедре педагогики семьи </w:t>
      </w:r>
      <w:r>
        <w:rPr>
          <w:shd w:val="clear" w:color="auto" w:fill="FFFFFF"/>
        </w:rPr>
        <w:t>СПб АППО</w:t>
      </w:r>
      <w:r w:rsidRPr="00EC7CBB">
        <w:rPr>
          <w:shd w:val="clear" w:color="auto" w:fill="FFFFFF"/>
        </w:rPr>
        <w:t xml:space="preserve"> созда</w:t>
      </w:r>
      <w:r>
        <w:rPr>
          <w:shd w:val="clear" w:color="auto" w:fill="FFFFFF"/>
        </w:rPr>
        <w:t>на</w:t>
      </w:r>
      <w:r w:rsidRPr="00EC7CBB">
        <w:rPr>
          <w:shd w:val="clear" w:color="auto" w:fill="FFFFFF"/>
        </w:rPr>
        <w:t xml:space="preserve"> рабочая группа </w:t>
      </w:r>
      <w:r w:rsidR="0054383D">
        <w:rPr>
          <w:shd w:val="clear" w:color="auto" w:fill="FFFFFF"/>
        </w:rPr>
        <w:br/>
      </w:r>
      <w:r w:rsidRPr="00EC7CBB">
        <w:rPr>
          <w:shd w:val="clear" w:color="auto" w:fill="FFFFFF"/>
        </w:rPr>
        <w:t>по организации</w:t>
      </w:r>
      <w:r>
        <w:rPr>
          <w:shd w:val="clear" w:color="auto" w:fill="FFFFFF"/>
        </w:rPr>
        <w:t xml:space="preserve"> и</w:t>
      </w:r>
      <w:r w:rsidRPr="00EC7CBB">
        <w:rPr>
          <w:shd w:val="clear" w:color="auto" w:fill="FFFFFF"/>
        </w:rPr>
        <w:t xml:space="preserve"> проведени</w:t>
      </w:r>
      <w:r>
        <w:rPr>
          <w:shd w:val="clear" w:color="auto" w:fill="FFFFFF"/>
        </w:rPr>
        <w:t>ю</w:t>
      </w:r>
      <w:r w:rsidRPr="00EC7CBB">
        <w:rPr>
          <w:shd w:val="clear" w:color="auto" w:fill="FFFFFF"/>
        </w:rPr>
        <w:t xml:space="preserve"> тестирования.</w:t>
      </w:r>
    </w:p>
    <w:p w:rsidR="007B15B3" w:rsidRDefault="008D6539" w:rsidP="0054383D">
      <w:pPr>
        <w:ind w:firstLine="567"/>
        <w:jc w:val="both"/>
      </w:pPr>
      <w:r>
        <w:t>В Комитете по образованию подготовлено распоряжение «</w:t>
      </w:r>
      <w:r w:rsidRPr="008D6539">
        <w:t xml:space="preserve">Об организации социально-психологического тестирования обучающихся образовательных учреждений </w:t>
      </w:r>
      <w:r>
        <w:br/>
      </w:r>
      <w:r w:rsidRPr="008D6539">
        <w:t>Санкт-Петербурга, находящихся в ведении Комитета по образованию</w:t>
      </w:r>
      <w:r>
        <w:t xml:space="preserve"> </w:t>
      </w:r>
      <w:r w:rsidRPr="008D6539">
        <w:t>и администраций районов Санкт-Петербурга,</w:t>
      </w:r>
      <w:r>
        <w:t xml:space="preserve"> </w:t>
      </w:r>
      <w:r w:rsidRPr="008D6539">
        <w:t>на предмет раннего выявления незаконного потребления наркотических средств</w:t>
      </w:r>
      <w:r>
        <w:t xml:space="preserve"> </w:t>
      </w:r>
      <w:r w:rsidRPr="008D6539">
        <w:t>и психотропных веществ в 2016 году</w:t>
      </w:r>
      <w:r>
        <w:t>» от 07.09.2016 № 2520-р.</w:t>
      </w:r>
    </w:p>
    <w:p w:rsidR="008D6539" w:rsidRDefault="008D6539" w:rsidP="0054383D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CA4555">
        <w:t>В соответстви</w:t>
      </w:r>
      <w:r>
        <w:t>и</w:t>
      </w:r>
      <w:r w:rsidRPr="00CA4555">
        <w:t xml:space="preserve"> с </w:t>
      </w:r>
      <w:r>
        <w:t>р</w:t>
      </w:r>
      <w:r w:rsidRPr="00CA4555">
        <w:t xml:space="preserve">аспоряжением Комитета по образованию </w:t>
      </w:r>
      <w:r w:rsidR="00A35462" w:rsidRPr="009831C5">
        <w:rPr>
          <w:b/>
        </w:rPr>
        <w:t>руководитель образовательной организации</w:t>
      </w:r>
      <w:r w:rsidR="00A35462" w:rsidRPr="00EC7CBB">
        <w:t>, участвующей в тестировании:</w:t>
      </w:r>
      <w:r w:rsidR="00A35462">
        <w:t xml:space="preserve"> </w:t>
      </w:r>
    </w:p>
    <w:p w:rsidR="008D6539" w:rsidRPr="00EC7CBB" w:rsidRDefault="008D6539" w:rsidP="0054383D">
      <w:pPr>
        <w:tabs>
          <w:tab w:val="left" w:pos="851"/>
        </w:tabs>
        <w:ind w:firstLine="567"/>
        <w:jc w:val="both"/>
      </w:pPr>
      <w:r>
        <w:t xml:space="preserve">1. </w:t>
      </w:r>
      <w:r w:rsidRPr="00EC7CBB">
        <w:t xml:space="preserve">Издает нормативный акт о порядке проведения тестирования </w:t>
      </w:r>
      <w:r>
        <w:br/>
      </w:r>
      <w:r w:rsidRPr="00EC7CBB">
        <w:t xml:space="preserve">в </w:t>
      </w:r>
      <w:r>
        <w:t>ГОУ</w:t>
      </w:r>
      <w:r w:rsidRPr="00EC7CBB">
        <w:t xml:space="preserve"> и назначении лица, ответственного за организацию и проведение тестирования.</w:t>
      </w:r>
    </w:p>
    <w:p w:rsidR="00A35462" w:rsidRDefault="008D6539" w:rsidP="003A2402">
      <w:pPr>
        <w:ind w:firstLine="567"/>
        <w:jc w:val="both"/>
      </w:pPr>
      <w:r>
        <w:t xml:space="preserve">2. </w:t>
      </w:r>
      <w:r w:rsidR="00A35462" w:rsidRPr="00EC7CBB">
        <w:t xml:space="preserve">Создает комиссию, обеспечивающую организационно-техническое сопровождение тестирования, и утверждает ее состав из числа работников </w:t>
      </w:r>
      <w:r w:rsidR="00A35462">
        <w:t>ГОУ</w:t>
      </w:r>
      <w:r w:rsidR="00A35462" w:rsidRPr="00EC7CBB">
        <w:t xml:space="preserve"> (далее - Комиссия), включив </w:t>
      </w:r>
      <w:r w:rsidR="003A2402">
        <w:br/>
      </w:r>
      <w:r w:rsidR="00A35462" w:rsidRPr="00EC7CBB">
        <w:t>в ее состав педагога-психолога (при наличии) и (или) педагога-психолога районного центра психолого-педагогической, медицинской и социальной помощи.</w:t>
      </w:r>
    </w:p>
    <w:p w:rsidR="00A35462" w:rsidRDefault="00A35462" w:rsidP="003A2402">
      <w:pPr>
        <w:ind w:firstLine="567"/>
        <w:jc w:val="both"/>
      </w:pPr>
      <w:r>
        <w:t xml:space="preserve">3. </w:t>
      </w:r>
      <w:r w:rsidRPr="00EC7CBB">
        <w:t xml:space="preserve">Формирует календарный план проведения тестирования по классам (группам) </w:t>
      </w:r>
      <w:r w:rsidR="0033013C">
        <w:br/>
      </w:r>
      <w:r w:rsidRPr="00EC7CBB">
        <w:t>и кабинетам (аудиториям)</w:t>
      </w:r>
      <w:r>
        <w:t xml:space="preserve"> во время уроков</w:t>
      </w:r>
      <w:r w:rsidRPr="00EC7CBB">
        <w:t>.</w:t>
      </w:r>
    </w:p>
    <w:p w:rsidR="008D6539" w:rsidRDefault="00A35462" w:rsidP="003A2402">
      <w:pPr>
        <w:ind w:firstLine="567"/>
        <w:jc w:val="both"/>
      </w:pPr>
      <w:r>
        <w:t xml:space="preserve">4. </w:t>
      </w:r>
      <w:r w:rsidR="008D6539" w:rsidRPr="00EC7CBB">
        <w:t xml:space="preserve">Организует проведение </w:t>
      </w:r>
      <w:r w:rsidR="003A2402" w:rsidRPr="00702764">
        <w:t>информационно-разъяснительны</w:t>
      </w:r>
      <w:r w:rsidR="003A2402">
        <w:t>х</w:t>
      </w:r>
      <w:r w:rsidR="003A2402" w:rsidRPr="00702764">
        <w:t xml:space="preserve"> мероприяти</w:t>
      </w:r>
      <w:r w:rsidR="003A2402">
        <w:t>й</w:t>
      </w:r>
      <w:r w:rsidR="003A2402" w:rsidRPr="00EC7CBB">
        <w:t xml:space="preserve"> </w:t>
      </w:r>
      <w:r w:rsidR="008D6539" w:rsidRPr="00EC7CBB">
        <w:t xml:space="preserve">с обучающимися и их родителями (законными представителями), доводит до их сведения цель и задачи проводимого тестирования, </w:t>
      </w:r>
      <w:r w:rsidR="008D6539">
        <w:t xml:space="preserve">роль и значение </w:t>
      </w:r>
      <w:r w:rsidR="008D6539" w:rsidRPr="00EC7CBB">
        <w:t xml:space="preserve">добровольного информированного согласия </w:t>
      </w:r>
      <w:r w:rsidR="0033013C">
        <w:br/>
      </w:r>
      <w:r w:rsidR="008D6539" w:rsidRPr="00EC7CBB">
        <w:t>в письменной форме от родителей обучающихся, не достигших возраста пятнадцати лет</w:t>
      </w:r>
      <w:r w:rsidR="008D6539">
        <w:t>,</w:t>
      </w:r>
      <w:r w:rsidR="008D6539" w:rsidRPr="00EC7CBB">
        <w:t xml:space="preserve"> </w:t>
      </w:r>
      <w:r w:rsidR="0033013C">
        <w:br/>
      </w:r>
      <w:r w:rsidR="008D6539" w:rsidRPr="00EC7CBB">
        <w:t>и добровольного информированного согласия в письменной форме обучающихся, достигших возраста пятнадцати лет</w:t>
      </w:r>
      <w:r>
        <w:t>)</w:t>
      </w:r>
      <w:r w:rsidR="008D6539">
        <w:t>,</w:t>
      </w:r>
      <w:r w:rsidR="008D6539" w:rsidRPr="00452AE8">
        <w:t xml:space="preserve"> </w:t>
      </w:r>
      <w:r w:rsidR="008D6539" w:rsidRPr="00EC7CBB">
        <w:t>в том числе</w:t>
      </w:r>
      <w:r w:rsidR="008D6539">
        <w:t>,</w:t>
      </w:r>
      <w:r w:rsidR="008D6539" w:rsidRPr="00EC7CBB">
        <w:t xml:space="preserve"> о праве отказа от участия в тестировании.</w:t>
      </w:r>
    </w:p>
    <w:p w:rsidR="008D6539" w:rsidRDefault="00A35462" w:rsidP="0054383D">
      <w:pPr>
        <w:ind w:firstLine="567"/>
        <w:jc w:val="both"/>
      </w:pPr>
      <w:r>
        <w:t>5</w:t>
      </w:r>
      <w:r w:rsidR="008D6539">
        <w:t xml:space="preserve">. </w:t>
      </w:r>
      <w:r w:rsidR="008D6539" w:rsidRPr="00EC7CBB">
        <w:t xml:space="preserve">Организует получение </w:t>
      </w:r>
      <w:r w:rsidR="00E4281D">
        <w:t xml:space="preserve">добровольных </w:t>
      </w:r>
      <w:r w:rsidR="00E4281D" w:rsidRPr="00EC7CBB">
        <w:t>информированных согласий</w:t>
      </w:r>
      <w:r w:rsidR="00E4281D" w:rsidRPr="00E4281D">
        <w:t xml:space="preserve"> </w:t>
      </w:r>
      <w:r w:rsidR="0008117B">
        <w:br/>
      </w:r>
      <w:r w:rsidR="00E4281D" w:rsidRPr="00EC7CBB">
        <w:t xml:space="preserve">о порядке и условиях прохождения тестирования </w:t>
      </w:r>
      <w:r w:rsidR="0008117B">
        <w:t>в письменной форме</w:t>
      </w:r>
      <w:r w:rsidR="0008117B" w:rsidRPr="00EC7CBB">
        <w:t xml:space="preserve"> </w:t>
      </w:r>
      <w:r w:rsidR="008D6539" w:rsidRPr="00EC7CBB">
        <w:t xml:space="preserve">от </w:t>
      </w:r>
      <w:r w:rsidR="00E4281D" w:rsidRPr="00EC7CBB">
        <w:t xml:space="preserve">родителей обучающихся, </w:t>
      </w:r>
      <w:r w:rsidR="0054383D">
        <w:br/>
      </w:r>
      <w:r w:rsidR="00E4281D" w:rsidRPr="00EC7CBB">
        <w:lastRenderedPageBreak/>
        <w:t>не достигших возраста пятнадцати лет</w:t>
      </w:r>
      <w:r w:rsidR="00E4281D">
        <w:t xml:space="preserve"> (приложение 1),</w:t>
      </w:r>
      <w:r w:rsidR="00E4281D" w:rsidRPr="00EC7CBB">
        <w:t xml:space="preserve"> </w:t>
      </w:r>
      <w:r w:rsidR="00E4281D">
        <w:t xml:space="preserve">и </w:t>
      </w:r>
      <w:r w:rsidR="00E4281D" w:rsidRPr="00EC7CBB">
        <w:t>добровольн</w:t>
      </w:r>
      <w:r w:rsidR="00E4281D">
        <w:t>ых</w:t>
      </w:r>
      <w:r w:rsidR="00E4281D" w:rsidRPr="00EC7CBB">
        <w:t xml:space="preserve"> информированн</w:t>
      </w:r>
      <w:r w:rsidR="00E4281D">
        <w:t>ых</w:t>
      </w:r>
      <w:r w:rsidR="00E4281D" w:rsidRPr="00EC7CBB">
        <w:t xml:space="preserve"> согласи</w:t>
      </w:r>
      <w:r w:rsidR="00E4281D">
        <w:t>й</w:t>
      </w:r>
      <w:r w:rsidR="00E4281D" w:rsidRPr="00EC7CBB">
        <w:t xml:space="preserve"> в письменной форме </w:t>
      </w:r>
      <w:r w:rsidR="00E4281D">
        <w:t xml:space="preserve">от </w:t>
      </w:r>
      <w:r w:rsidR="008D6539" w:rsidRPr="00EC7CBB">
        <w:t>обучающихся</w:t>
      </w:r>
      <w:r w:rsidR="00E4281D">
        <w:t>,</w:t>
      </w:r>
      <w:r w:rsidR="00E4281D" w:rsidRPr="00E4281D">
        <w:t xml:space="preserve"> </w:t>
      </w:r>
      <w:r w:rsidR="00E4281D" w:rsidRPr="00EC7CBB">
        <w:t>достигших возраста пятнадцати лет</w:t>
      </w:r>
      <w:r w:rsidR="00E4281D">
        <w:t xml:space="preserve"> (приложение 2)</w:t>
      </w:r>
      <w:r w:rsidR="008D6539">
        <w:t>.</w:t>
      </w:r>
    </w:p>
    <w:p w:rsidR="008D6539" w:rsidRDefault="00E4281D" w:rsidP="0054383D">
      <w:pPr>
        <w:ind w:firstLine="567"/>
        <w:jc w:val="both"/>
      </w:pPr>
      <w:r>
        <w:t>6</w:t>
      </w:r>
      <w:r w:rsidR="008D6539">
        <w:t xml:space="preserve">. </w:t>
      </w:r>
      <w:r w:rsidR="008D6539" w:rsidRPr="00EC7CBB">
        <w:t xml:space="preserve"> </w:t>
      </w:r>
      <w:r w:rsidR="008D6539">
        <w:t>О</w:t>
      </w:r>
      <w:r w:rsidR="008D6539" w:rsidRPr="00EC7CBB">
        <w:t xml:space="preserve">беспечивает хранение </w:t>
      </w:r>
      <w:r w:rsidR="008D6539">
        <w:t xml:space="preserve">полученных в письменной форме информированных согласий обучающихся или их родителей (законных представителей) </w:t>
      </w:r>
      <w:r w:rsidR="008D6539" w:rsidRPr="00EC7CBB">
        <w:t xml:space="preserve">в течение года </w:t>
      </w:r>
      <w:r w:rsidR="008D6539">
        <w:br/>
      </w:r>
      <w:r w:rsidR="008D6539" w:rsidRPr="00EC7CBB">
        <w:t xml:space="preserve">в личном деле обучающихся в условиях, гарантирующих их конфиденциальность </w:t>
      </w:r>
      <w:r w:rsidR="008D6539">
        <w:br/>
      </w:r>
      <w:r w:rsidR="008D6539" w:rsidRPr="00EC7CBB">
        <w:t>и невозможность несанкционированного доступа к ним.</w:t>
      </w:r>
    </w:p>
    <w:p w:rsidR="008D6539" w:rsidRDefault="00E4281D" w:rsidP="0054383D">
      <w:pPr>
        <w:ind w:firstLine="567"/>
        <w:jc w:val="both"/>
      </w:pPr>
      <w:r>
        <w:t>7</w:t>
      </w:r>
      <w:r w:rsidR="008D6539">
        <w:t xml:space="preserve">. </w:t>
      </w:r>
      <w:r w:rsidR="008D6539" w:rsidRPr="00EC7CBB">
        <w:t xml:space="preserve">Утверждает поименные списки обучающихся, составленные по итогам получения </w:t>
      </w:r>
      <w:r w:rsidR="008D6539">
        <w:br/>
      </w:r>
      <w:r w:rsidR="008D6539" w:rsidRPr="00EC7CBB">
        <w:t xml:space="preserve">от обучающихся либо от их родителей или иных законных представителей </w:t>
      </w:r>
      <w:r w:rsidR="008D6539">
        <w:t xml:space="preserve">добровольных </w:t>
      </w:r>
      <w:r w:rsidR="008D6539" w:rsidRPr="00EC7CBB">
        <w:t>информированных согласий.</w:t>
      </w:r>
    </w:p>
    <w:p w:rsidR="008D6539" w:rsidRDefault="00E4281D" w:rsidP="0033013C">
      <w:pPr>
        <w:ind w:firstLine="567"/>
        <w:jc w:val="both"/>
      </w:pPr>
      <w:r>
        <w:t>8</w:t>
      </w:r>
      <w:r w:rsidR="008D6539">
        <w:t xml:space="preserve">. </w:t>
      </w:r>
      <w:r w:rsidR="008D6539" w:rsidRPr="00EC7CBB">
        <w:t xml:space="preserve">Обеспечивает соблюдение конфиденциальности при проведении тестирования </w:t>
      </w:r>
      <w:r w:rsidR="008D6539">
        <w:br/>
      </w:r>
      <w:r w:rsidR="008D6539" w:rsidRPr="00EC7CBB">
        <w:t>и хранении результатов тестирования.</w:t>
      </w:r>
    </w:p>
    <w:p w:rsidR="008D6539" w:rsidRPr="00EC7CBB" w:rsidRDefault="008D6539" w:rsidP="0033013C">
      <w:pPr>
        <w:ind w:firstLine="567"/>
        <w:jc w:val="both"/>
      </w:pPr>
      <w:r w:rsidRPr="00EC7CBB">
        <w:t xml:space="preserve">При проведении тестирования в каждом классе (аудитории) присутствует </w:t>
      </w:r>
      <w:r>
        <w:t xml:space="preserve">прошедший специальный инструктаж </w:t>
      </w:r>
      <w:r w:rsidRPr="00EC7CBB">
        <w:t xml:space="preserve">педагог-психолог, член Комиссии, который проводит необходимые организационные и технические мероприятия, обеспечивающие соблюдение порядка тестирования. </w:t>
      </w:r>
    </w:p>
    <w:p w:rsidR="008D6539" w:rsidRPr="00EC7CBB" w:rsidRDefault="008D6539" w:rsidP="0033013C">
      <w:pPr>
        <w:ind w:firstLine="567"/>
        <w:jc w:val="both"/>
      </w:pPr>
      <w:r w:rsidRPr="00EC7CBB">
        <w:t>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D6539" w:rsidRPr="00EC7CBB" w:rsidRDefault="008D6539" w:rsidP="0033013C">
      <w:pPr>
        <w:ind w:firstLine="567"/>
        <w:jc w:val="both"/>
      </w:pPr>
      <w:r w:rsidRPr="00EC7CBB">
        <w:t xml:space="preserve">Тестирование проводится в условиях, соответствующих требованиям санитарно-эпидемиологических правил и нормативов. </w:t>
      </w:r>
      <w:r>
        <w:t>Необходимо о</w:t>
      </w:r>
      <w:r w:rsidRPr="00EC7CBB">
        <w:t xml:space="preserve">пределить количество, общую площадь </w:t>
      </w:r>
      <w:r w:rsidR="0008117B">
        <w:br/>
      </w:r>
      <w:r w:rsidRPr="00EC7CBB">
        <w:t xml:space="preserve">и состояние помещений, предоставляемых для проведения тестирования обучающихся (далее </w:t>
      </w:r>
      <w:r>
        <w:t>−</w:t>
      </w:r>
      <w:r w:rsidRPr="00EC7CBB">
        <w:t xml:space="preserve"> аудитория), для каждого участника должно быть выделено отдельное рабочее место, в том числе</w:t>
      </w:r>
      <w:r>
        <w:t xml:space="preserve">, </w:t>
      </w:r>
      <w:r w:rsidR="0008117B">
        <w:br/>
      </w:r>
      <w:r w:rsidRPr="00EC7CBB">
        <w:t>с учетом их индивидуальных особенностей.</w:t>
      </w:r>
    </w:p>
    <w:p w:rsidR="008D6539" w:rsidRPr="00EC7CBB" w:rsidRDefault="008D6539" w:rsidP="0033013C">
      <w:pPr>
        <w:tabs>
          <w:tab w:val="num" w:pos="851"/>
        </w:tabs>
        <w:ind w:firstLine="567"/>
        <w:jc w:val="both"/>
      </w:pPr>
      <w:r w:rsidRPr="00EC7CBB">
        <w:t>Тестирование обучающихся ГОУ и ПОУ проводится во время образовательного процесса.</w:t>
      </w:r>
    </w:p>
    <w:p w:rsidR="008D6539" w:rsidRPr="00EC7CBB" w:rsidRDefault="008D6539" w:rsidP="0033013C">
      <w:pPr>
        <w:autoSpaceDE w:val="0"/>
        <w:autoSpaceDN w:val="0"/>
        <w:adjustRightInd w:val="0"/>
        <w:ind w:firstLine="567"/>
        <w:jc w:val="both"/>
      </w:pPr>
      <w:r w:rsidRPr="00EC7CBB">
        <w:t>Перед началом тестирования члены Комиссии проводят инструктаж обучающихся, участвующих в тестировании, в том числе</w:t>
      </w:r>
      <w:r>
        <w:t>,</w:t>
      </w:r>
      <w:r w:rsidRPr="00EC7CBB">
        <w:t xml:space="preserve"> информируют об условиях тестирования </w:t>
      </w:r>
      <w:r w:rsidR="0054383D">
        <w:br/>
      </w:r>
      <w:r w:rsidRPr="00EC7CBB">
        <w:t>и его продолжительности, порядке заполнения анкеты и завершении работы.</w:t>
      </w:r>
    </w:p>
    <w:p w:rsidR="008D6539" w:rsidRDefault="008D6539" w:rsidP="0033013C">
      <w:pPr>
        <w:ind w:firstLine="567"/>
        <w:jc w:val="both"/>
      </w:pPr>
      <w:r w:rsidRPr="00EC7CBB">
        <w:t xml:space="preserve">С целью обеспечения конфиденциальности результатов тестирования во время </w:t>
      </w:r>
      <w:r w:rsidR="0054383D">
        <w:br/>
      </w:r>
      <w:r w:rsidRPr="00EC7CBB">
        <w:t xml:space="preserve">его проведения не допускается свободное общение между обучающимися, участвующими </w:t>
      </w:r>
      <w:r w:rsidR="0008117B">
        <w:br/>
      </w:r>
      <w:r w:rsidRPr="00EC7CBB">
        <w:t xml:space="preserve">в тестировании, перемещение </w:t>
      </w:r>
      <w:r>
        <w:t xml:space="preserve">их </w:t>
      </w:r>
      <w:r w:rsidRPr="00EC7CBB">
        <w:t>по аудитории</w:t>
      </w:r>
      <w:r>
        <w:t xml:space="preserve">. </w:t>
      </w:r>
    </w:p>
    <w:p w:rsidR="008D6539" w:rsidRPr="00EC7CBB" w:rsidRDefault="008D6539" w:rsidP="0033013C">
      <w:pPr>
        <w:ind w:firstLine="567"/>
        <w:jc w:val="both"/>
      </w:pPr>
      <w:r>
        <w:t>О</w:t>
      </w:r>
      <w:r w:rsidRPr="00EC7CBB">
        <w:t>твечать на возникающие вопросы имеет право только специально подготовленный член Комиссии.</w:t>
      </w:r>
    </w:p>
    <w:p w:rsidR="00332345" w:rsidRDefault="008D6539" w:rsidP="0033013C">
      <w:pPr>
        <w:ind w:firstLine="600"/>
        <w:jc w:val="both"/>
      </w:pPr>
      <w:r w:rsidRPr="00EC7CBB">
        <w:t xml:space="preserve">По завершении тестирования члены Комиссии </w:t>
      </w:r>
      <w:r w:rsidR="00C365CB">
        <w:t>ГОУ</w:t>
      </w:r>
      <w:r w:rsidRPr="00EC7CBB">
        <w:t xml:space="preserve"> собирают и передают </w:t>
      </w:r>
      <w:r w:rsidR="00332345" w:rsidRPr="00027F38">
        <w:t xml:space="preserve">в срок </w:t>
      </w:r>
      <w:r w:rsidR="0054383D">
        <w:br/>
      </w:r>
      <w:r w:rsidR="00332345" w:rsidRPr="00027F38">
        <w:t>до 03.11.2016</w:t>
      </w:r>
      <w:r w:rsidR="00332345">
        <w:t xml:space="preserve"> </w:t>
      </w:r>
      <w:r w:rsidRPr="00EC7CBB">
        <w:t xml:space="preserve">информацию по итогам проведенного тестирования в </w:t>
      </w:r>
      <w:r w:rsidR="00C365CB">
        <w:t>районны</w:t>
      </w:r>
      <w:r w:rsidR="00332345">
        <w:t>й</w:t>
      </w:r>
      <w:r w:rsidR="00C365CB">
        <w:t xml:space="preserve"> </w:t>
      </w:r>
      <w:r w:rsidR="00332345">
        <w:t>отдел образования администрации района Санкт-Петербурга.</w:t>
      </w:r>
    </w:p>
    <w:p w:rsidR="00417C53" w:rsidRDefault="008D6539" w:rsidP="0033013C">
      <w:pPr>
        <w:autoSpaceDE w:val="0"/>
        <w:autoSpaceDN w:val="0"/>
        <w:adjustRightInd w:val="0"/>
        <w:ind w:firstLine="567"/>
        <w:jc w:val="both"/>
      </w:pPr>
      <w:r w:rsidRPr="00EC7CBB">
        <w:t>Отделы образования</w:t>
      </w:r>
      <w:r>
        <w:t>,</w:t>
      </w:r>
      <w:r w:rsidRPr="00EC7CBB">
        <w:t xml:space="preserve"> организующие тестирование в районах</w:t>
      </w:r>
      <w:r>
        <w:t xml:space="preserve"> Санкт-Петербурга</w:t>
      </w:r>
      <w:r w:rsidR="00E4281D">
        <w:t>,</w:t>
      </w:r>
      <w:r w:rsidR="00417C53">
        <w:t xml:space="preserve"> </w:t>
      </w:r>
      <w:r w:rsidR="0054383D">
        <w:br/>
      </w:r>
      <w:r w:rsidRPr="00332345">
        <w:t xml:space="preserve">в срок до 8 ноября 2016 </w:t>
      </w:r>
      <w:r w:rsidRPr="00EC7CBB">
        <w:t xml:space="preserve">обеспечивают направление отчета о проведении тестирования </w:t>
      </w:r>
      <w:r w:rsidR="0054383D">
        <w:br/>
      </w:r>
      <w:r w:rsidRPr="00EC7CBB">
        <w:t xml:space="preserve">в </w:t>
      </w:r>
      <w:r w:rsidR="00417C53" w:rsidRPr="00027F38">
        <w:t>отдел воспитательной работы и дополнительного образования</w:t>
      </w:r>
      <w:r w:rsidR="00417C53" w:rsidRPr="00EC7CBB">
        <w:t xml:space="preserve"> </w:t>
      </w:r>
      <w:r w:rsidRPr="00EC7CBB">
        <w:t>Комитет</w:t>
      </w:r>
      <w:r w:rsidR="00417C53">
        <w:t>а</w:t>
      </w:r>
      <w:r w:rsidRPr="00EC7CBB">
        <w:t xml:space="preserve"> по образованию</w:t>
      </w:r>
      <w:r w:rsidR="00417C53">
        <w:t>.</w:t>
      </w:r>
    </w:p>
    <w:p w:rsidR="00A35462" w:rsidRPr="0054383D" w:rsidRDefault="00A35462" w:rsidP="0054383D">
      <w:pPr>
        <w:ind w:firstLine="567"/>
        <w:jc w:val="both"/>
        <w:outlineLvl w:val="0"/>
        <w:rPr>
          <w:iCs/>
        </w:rPr>
      </w:pPr>
    </w:p>
    <w:p w:rsidR="00A35462" w:rsidRPr="0054383D" w:rsidRDefault="0054383D" w:rsidP="0054383D">
      <w:pPr>
        <w:ind w:firstLine="567"/>
        <w:jc w:val="both"/>
        <w:outlineLvl w:val="0"/>
        <w:rPr>
          <w:iCs/>
        </w:rPr>
      </w:pPr>
      <w:r w:rsidRPr="0054383D">
        <w:rPr>
          <w:iCs/>
        </w:rPr>
        <w:t>Приложения: 1 – на 1 л. в 1 экз.</w:t>
      </w:r>
    </w:p>
    <w:p w:rsidR="0054383D" w:rsidRDefault="0054383D" w:rsidP="0054383D">
      <w:pPr>
        <w:tabs>
          <w:tab w:val="left" w:pos="1985"/>
          <w:tab w:val="left" w:pos="2127"/>
        </w:tabs>
        <w:ind w:firstLine="567"/>
        <w:jc w:val="both"/>
        <w:outlineLvl w:val="0"/>
        <w:rPr>
          <w:iCs/>
        </w:rPr>
      </w:pPr>
      <w:r w:rsidRPr="0054383D">
        <w:rPr>
          <w:iCs/>
        </w:rPr>
        <w:tab/>
        <w:t>2 – на 1 л. в 1 экз.</w:t>
      </w:r>
    </w:p>
    <w:p w:rsidR="0008117B" w:rsidRDefault="0008117B" w:rsidP="0054383D">
      <w:pPr>
        <w:tabs>
          <w:tab w:val="left" w:pos="1985"/>
          <w:tab w:val="left" w:pos="2127"/>
        </w:tabs>
        <w:ind w:firstLine="567"/>
        <w:jc w:val="both"/>
        <w:outlineLvl w:val="0"/>
        <w:rPr>
          <w:iCs/>
        </w:rPr>
      </w:pPr>
    </w:p>
    <w:p w:rsidR="0033013C" w:rsidRDefault="0033013C" w:rsidP="0054383D">
      <w:pPr>
        <w:tabs>
          <w:tab w:val="left" w:pos="1985"/>
          <w:tab w:val="left" w:pos="2127"/>
        </w:tabs>
        <w:ind w:firstLine="567"/>
        <w:jc w:val="both"/>
        <w:outlineLvl w:val="0"/>
        <w:rPr>
          <w:iCs/>
        </w:rPr>
      </w:pPr>
    </w:p>
    <w:p w:rsidR="0054383D" w:rsidRDefault="0054383D" w:rsidP="0054383D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С уважением,</w:t>
      </w:r>
    </w:p>
    <w:p w:rsidR="0054383D" w:rsidRDefault="0054383D" w:rsidP="0054383D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исполняющий обязанности</w:t>
      </w:r>
    </w:p>
    <w:p w:rsidR="0054383D" w:rsidRDefault="0054383D" w:rsidP="0054383D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заместителя председателя Комитета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08117B">
        <w:rPr>
          <w:b/>
          <w:color w:val="000000"/>
        </w:rPr>
        <w:t xml:space="preserve">   </w:t>
      </w:r>
      <w:r>
        <w:rPr>
          <w:b/>
          <w:color w:val="000000"/>
        </w:rPr>
        <w:t xml:space="preserve">Е.Б. Спасская </w:t>
      </w:r>
    </w:p>
    <w:p w:rsidR="0054383D" w:rsidRDefault="0054383D" w:rsidP="0054383D">
      <w:pPr>
        <w:jc w:val="both"/>
        <w:outlineLvl w:val="0"/>
        <w:rPr>
          <w:b/>
          <w:color w:val="000000"/>
        </w:rPr>
      </w:pPr>
    </w:p>
    <w:p w:rsidR="003A2402" w:rsidRDefault="003A2402" w:rsidP="0054383D">
      <w:pPr>
        <w:jc w:val="both"/>
        <w:outlineLvl w:val="0"/>
        <w:rPr>
          <w:b/>
          <w:color w:val="000000"/>
        </w:rPr>
      </w:pPr>
    </w:p>
    <w:p w:rsidR="0033013C" w:rsidRDefault="0033013C" w:rsidP="0054383D">
      <w:pPr>
        <w:jc w:val="both"/>
        <w:outlineLvl w:val="0"/>
        <w:rPr>
          <w:b/>
          <w:color w:val="000000"/>
        </w:rPr>
      </w:pPr>
    </w:p>
    <w:p w:rsidR="003A2402" w:rsidRDefault="003A2402" w:rsidP="0054383D">
      <w:pPr>
        <w:jc w:val="both"/>
        <w:outlineLvl w:val="0"/>
        <w:rPr>
          <w:b/>
          <w:color w:val="000000"/>
        </w:rPr>
      </w:pPr>
    </w:p>
    <w:p w:rsidR="0008117B" w:rsidRDefault="0054383D" w:rsidP="0054383D">
      <w:pPr>
        <w:jc w:val="both"/>
        <w:rPr>
          <w:sz w:val="18"/>
          <w:szCs w:val="18"/>
        </w:rPr>
      </w:pPr>
      <w:r w:rsidRPr="006243EC">
        <w:rPr>
          <w:sz w:val="18"/>
          <w:szCs w:val="18"/>
        </w:rPr>
        <w:t>М.А. Горина</w:t>
      </w:r>
      <w:r w:rsidR="0008117B">
        <w:rPr>
          <w:sz w:val="18"/>
          <w:szCs w:val="18"/>
        </w:rPr>
        <w:t xml:space="preserve"> </w:t>
      </w:r>
    </w:p>
    <w:p w:rsidR="0054383D" w:rsidRPr="00853022" w:rsidRDefault="0054383D" w:rsidP="0054383D">
      <w:pPr>
        <w:jc w:val="both"/>
      </w:pPr>
      <w:r w:rsidRPr="006243EC">
        <w:rPr>
          <w:sz w:val="18"/>
          <w:szCs w:val="18"/>
        </w:rPr>
        <w:t>576-18-27</w:t>
      </w:r>
    </w:p>
    <w:p w:rsidR="0054383D" w:rsidRDefault="0054383D" w:rsidP="008D6539">
      <w:pPr>
        <w:ind w:firstLine="567"/>
        <w:jc w:val="both"/>
      </w:pPr>
    </w:p>
    <w:p w:rsidR="0033013C" w:rsidRDefault="0033013C" w:rsidP="00A35462">
      <w:pPr>
        <w:spacing w:before="240" w:after="60"/>
        <w:jc w:val="right"/>
        <w:outlineLvl w:val="0"/>
        <w:rPr>
          <w:bCs/>
          <w:kern w:val="28"/>
        </w:rPr>
      </w:pPr>
    </w:p>
    <w:p w:rsidR="00A35462" w:rsidRPr="00A35462" w:rsidRDefault="00A35462" w:rsidP="00A35462">
      <w:pPr>
        <w:spacing w:before="240" w:after="60"/>
        <w:jc w:val="right"/>
        <w:outlineLvl w:val="0"/>
        <w:rPr>
          <w:bCs/>
          <w:kern w:val="28"/>
        </w:rPr>
      </w:pPr>
      <w:r w:rsidRPr="00A35462">
        <w:rPr>
          <w:bCs/>
          <w:kern w:val="28"/>
        </w:rPr>
        <w:t>Приложение 1</w:t>
      </w:r>
    </w:p>
    <w:p w:rsidR="00A35462" w:rsidRPr="00A35462" w:rsidRDefault="00A35462" w:rsidP="00A35462">
      <w:pPr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 w:rsidRPr="00A35462">
        <w:rPr>
          <w:b/>
          <w:bCs/>
          <w:kern w:val="28"/>
          <w:sz w:val="32"/>
          <w:szCs w:val="32"/>
        </w:rPr>
        <w:t>Информированное согласие</w:t>
      </w:r>
    </w:p>
    <w:p w:rsidR="00A35462" w:rsidRPr="00A35462" w:rsidRDefault="00A35462" w:rsidP="00A35462">
      <w:pPr>
        <w:jc w:val="center"/>
        <w:rPr>
          <w:b/>
        </w:rPr>
      </w:pPr>
      <w:r w:rsidRPr="00A35462">
        <w:rPr>
          <w:b/>
        </w:rPr>
        <w:t xml:space="preserve">на проведение социально-психологического тестирования </w:t>
      </w:r>
      <w:r w:rsidRPr="00A35462">
        <w:rPr>
          <w:b/>
        </w:rPr>
        <w:br/>
        <w:t xml:space="preserve">на предмет раннего выявления немедицинского потребления </w:t>
      </w:r>
    </w:p>
    <w:p w:rsidR="00A35462" w:rsidRPr="00A35462" w:rsidRDefault="00A35462" w:rsidP="00A35462">
      <w:pPr>
        <w:jc w:val="center"/>
        <w:rPr>
          <w:b/>
        </w:rPr>
      </w:pPr>
      <w:r w:rsidRPr="00A35462">
        <w:rPr>
          <w:b/>
        </w:rPr>
        <w:t>наркотических средств и психотропных веществ</w:t>
      </w:r>
    </w:p>
    <w:p w:rsidR="00A35462" w:rsidRPr="00A35462" w:rsidRDefault="00A35462" w:rsidP="00A35462">
      <w:pPr>
        <w:spacing w:line="360" w:lineRule="auto"/>
        <w:jc w:val="center"/>
        <w:rPr>
          <w:b/>
        </w:rPr>
      </w:pPr>
    </w:p>
    <w:p w:rsidR="00A35462" w:rsidRPr="00A35462" w:rsidRDefault="00A35462" w:rsidP="00A35462">
      <w:pPr>
        <w:jc w:val="both"/>
      </w:pPr>
      <w:r w:rsidRPr="00A35462">
        <w:t>Я, _____________________________________________________________________________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  <w:r w:rsidRPr="00A35462">
        <w:t>паспорт:______________________№______________________________________________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  <w:r w:rsidRPr="00A35462">
        <w:t>телефон______________________________________________________________________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  <w:r w:rsidRPr="00A35462">
        <w:t>являюсь законным представителем ребенка (указать: мать, отец, усыновитель, опекун, попечитель)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</w:pPr>
      <w:r w:rsidRPr="00A35462">
        <w:t>_____________________________________________________________________________</w:t>
      </w:r>
    </w:p>
    <w:p w:rsidR="00A35462" w:rsidRPr="00A35462" w:rsidRDefault="00A35462" w:rsidP="00A35462">
      <w:pPr>
        <w:jc w:val="both"/>
      </w:pPr>
      <w:r w:rsidRPr="00A35462">
        <w:t xml:space="preserve">                                                   (фамилия, имя, отчество ребенка)   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r w:rsidRPr="00A35462">
        <w:t>дата рождения ребенка _____________________________________________________________________________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r w:rsidRPr="00A35462">
        <w:t>обучающегося в _______________классе ОУ  _______________________________района</w:t>
      </w:r>
    </w:p>
    <w:p w:rsidR="00A35462" w:rsidRPr="00A35462" w:rsidRDefault="00A35462" w:rsidP="00A35462"/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ind w:firstLine="360"/>
        <w:jc w:val="both"/>
      </w:pPr>
      <w:r w:rsidRPr="00A35462">
        <w:t>В соответствии со ст. 20 Федерального закона от 21.11.2011 № 323-ФЗ «Об основах охраны здоровья граждан в Российской Федерации» даю добровольное согласие на участие в 2016-2017 учебном году моего ребенка, не достигшего 15-летнего возраста, в социально-психологическом тестировании на предмет раннего выявления немедицинского потребления наркотических средств и психотропных веществ.</w:t>
      </w:r>
    </w:p>
    <w:p w:rsidR="00A35462" w:rsidRPr="00A35462" w:rsidRDefault="00A35462" w:rsidP="00A35462">
      <w:pPr>
        <w:ind w:firstLine="360"/>
        <w:jc w:val="both"/>
      </w:pPr>
    </w:p>
    <w:p w:rsidR="00A35462" w:rsidRPr="00A35462" w:rsidRDefault="00A35462" w:rsidP="00A35462">
      <w:pPr>
        <w:ind w:firstLine="360"/>
        <w:jc w:val="both"/>
      </w:pPr>
    </w:p>
    <w:p w:rsidR="00A35462" w:rsidRPr="00A35462" w:rsidRDefault="00A35462" w:rsidP="00A35462">
      <w:pPr>
        <w:ind w:firstLine="360"/>
        <w:jc w:val="both"/>
      </w:pPr>
    </w:p>
    <w:p w:rsidR="00A35462" w:rsidRPr="00A35462" w:rsidRDefault="00A35462" w:rsidP="00A35462">
      <w:pPr>
        <w:jc w:val="both"/>
      </w:pPr>
      <w:r w:rsidRPr="00A35462">
        <w:t xml:space="preserve">Дата ______________________, Подпись ________________________________________, </w:t>
      </w:r>
    </w:p>
    <w:p w:rsidR="00A35462" w:rsidRPr="00A35462" w:rsidRDefault="00A35462" w:rsidP="00A35462">
      <w:pPr>
        <w:ind w:firstLine="360"/>
        <w:jc w:val="both"/>
      </w:pPr>
    </w:p>
    <w:p w:rsidR="00A35462" w:rsidRPr="00A35462" w:rsidRDefault="00A35462" w:rsidP="00A35462">
      <w:pPr>
        <w:jc w:val="both"/>
      </w:pPr>
    </w:p>
    <w:p w:rsidR="00A35462" w:rsidRDefault="00A35462" w:rsidP="00A35462">
      <w:pPr>
        <w:jc w:val="center"/>
      </w:pPr>
      <w:r w:rsidRPr="00A35462">
        <w:t>_____________________________________________________________________________</w:t>
      </w:r>
    </w:p>
    <w:p w:rsidR="00A35462" w:rsidRPr="00A35462" w:rsidRDefault="00A35462" w:rsidP="00A35462">
      <w:pPr>
        <w:jc w:val="center"/>
      </w:pPr>
      <w:r w:rsidRPr="00A35462">
        <w:t>Фамилия, имя, отчество родителя (законного представителя)</w:t>
      </w:r>
    </w:p>
    <w:p w:rsidR="00A35462" w:rsidRPr="00A35462" w:rsidRDefault="00A35462" w:rsidP="00A35462">
      <w:pPr>
        <w:jc w:val="both"/>
      </w:pPr>
    </w:p>
    <w:p w:rsidR="00A35462" w:rsidRPr="00A35462" w:rsidRDefault="00A35462" w:rsidP="00A35462">
      <w:pPr>
        <w:jc w:val="both"/>
        <w:rPr>
          <w:sz w:val="22"/>
          <w:szCs w:val="22"/>
        </w:rPr>
      </w:pPr>
    </w:p>
    <w:p w:rsidR="00A35462" w:rsidRPr="00A35462" w:rsidRDefault="00A35462" w:rsidP="00A35462">
      <w:pPr>
        <w:jc w:val="both"/>
        <w:rPr>
          <w:sz w:val="22"/>
          <w:szCs w:val="22"/>
        </w:rPr>
      </w:pPr>
    </w:p>
    <w:p w:rsidR="00A35462" w:rsidRDefault="00A35462" w:rsidP="00A35462">
      <w:pPr>
        <w:jc w:val="both"/>
        <w:rPr>
          <w:sz w:val="22"/>
          <w:szCs w:val="22"/>
        </w:rPr>
      </w:pPr>
    </w:p>
    <w:p w:rsidR="00E4281D" w:rsidRDefault="00E4281D" w:rsidP="00A35462">
      <w:pPr>
        <w:jc w:val="both"/>
        <w:rPr>
          <w:sz w:val="22"/>
          <w:szCs w:val="22"/>
        </w:rPr>
      </w:pPr>
    </w:p>
    <w:p w:rsidR="00E4281D" w:rsidRDefault="00E4281D" w:rsidP="00A35462">
      <w:pPr>
        <w:jc w:val="both"/>
        <w:rPr>
          <w:sz w:val="22"/>
          <w:szCs w:val="22"/>
        </w:rPr>
      </w:pPr>
    </w:p>
    <w:p w:rsidR="00E4281D" w:rsidRDefault="00E4281D" w:rsidP="00A35462">
      <w:pPr>
        <w:jc w:val="both"/>
        <w:rPr>
          <w:sz w:val="22"/>
          <w:szCs w:val="22"/>
        </w:rPr>
      </w:pPr>
    </w:p>
    <w:p w:rsidR="00E4281D" w:rsidRDefault="00E4281D" w:rsidP="00A35462">
      <w:pPr>
        <w:jc w:val="both"/>
        <w:rPr>
          <w:sz w:val="22"/>
          <w:szCs w:val="22"/>
        </w:rPr>
      </w:pPr>
    </w:p>
    <w:p w:rsidR="00E4281D" w:rsidRDefault="00E4281D" w:rsidP="00A35462">
      <w:pPr>
        <w:jc w:val="both"/>
        <w:rPr>
          <w:sz w:val="22"/>
          <w:szCs w:val="22"/>
        </w:rPr>
      </w:pPr>
    </w:p>
    <w:p w:rsidR="00E4281D" w:rsidRDefault="00E4281D" w:rsidP="00A35462">
      <w:pPr>
        <w:jc w:val="both"/>
        <w:rPr>
          <w:sz w:val="22"/>
          <w:szCs w:val="22"/>
        </w:rPr>
      </w:pPr>
    </w:p>
    <w:p w:rsidR="00A35462" w:rsidRPr="00A35462" w:rsidRDefault="00A35462" w:rsidP="00A354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117B" w:rsidRDefault="0008117B" w:rsidP="00A35462">
      <w:pPr>
        <w:jc w:val="right"/>
      </w:pPr>
    </w:p>
    <w:p w:rsidR="00A35462" w:rsidRPr="00A35462" w:rsidRDefault="00A35462" w:rsidP="00A35462">
      <w:pPr>
        <w:jc w:val="right"/>
      </w:pPr>
      <w:r w:rsidRPr="00A35462">
        <w:t>Приложение 2</w:t>
      </w:r>
    </w:p>
    <w:p w:rsidR="00A35462" w:rsidRPr="00A35462" w:rsidRDefault="00A35462" w:rsidP="00A35462">
      <w:pPr>
        <w:jc w:val="right"/>
      </w:pPr>
    </w:p>
    <w:p w:rsidR="00A35462" w:rsidRPr="00A35462" w:rsidRDefault="00A35462" w:rsidP="00A35462">
      <w:pPr>
        <w:jc w:val="center"/>
        <w:rPr>
          <w:b/>
          <w:sz w:val="32"/>
          <w:szCs w:val="32"/>
        </w:rPr>
      </w:pPr>
      <w:r w:rsidRPr="00A35462">
        <w:rPr>
          <w:b/>
          <w:sz w:val="32"/>
          <w:szCs w:val="32"/>
        </w:rPr>
        <w:t>Информированное согласие обучающегося,</w:t>
      </w:r>
    </w:p>
    <w:p w:rsidR="00A35462" w:rsidRPr="00A35462" w:rsidRDefault="00A35462" w:rsidP="00A35462">
      <w:pPr>
        <w:jc w:val="center"/>
        <w:rPr>
          <w:b/>
          <w:sz w:val="32"/>
          <w:szCs w:val="32"/>
        </w:rPr>
      </w:pPr>
      <w:r w:rsidRPr="00A35462">
        <w:rPr>
          <w:b/>
          <w:sz w:val="32"/>
          <w:szCs w:val="32"/>
        </w:rPr>
        <w:t xml:space="preserve">достигшего возраста 15 лет </w:t>
      </w:r>
    </w:p>
    <w:p w:rsidR="00A35462" w:rsidRPr="00A35462" w:rsidRDefault="00A35462" w:rsidP="00A35462">
      <w:pPr>
        <w:spacing w:line="360" w:lineRule="auto"/>
        <w:jc w:val="both"/>
      </w:pPr>
    </w:p>
    <w:p w:rsidR="00A35462" w:rsidRPr="00A35462" w:rsidRDefault="00A35462" w:rsidP="00A35462">
      <w:pPr>
        <w:spacing w:line="360" w:lineRule="auto"/>
        <w:ind w:firstLine="708"/>
      </w:pPr>
      <w:r w:rsidRPr="00A35462">
        <w:t>Я, нижеподписавшийся(аяся)____________________________________________________________________________________________________________________________________,</w:t>
      </w:r>
    </w:p>
    <w:p w:rsidR="00A35462" w:rsidRPr="00A35462" w:rsidRDefault="00A35462" w:rsidP="00A35462">
      <w:pPr>
        <w:jc w:val="both"/>
        <w:rPr>
          <w:sz w:val="22"/>
          <w:szCs w:val="22"/>
        </w:rPr>
      </w:pPr>
      <w:r w:rsidRPr="00A35462">
        <w:rPr>
          <w:sz w:val="22"/>
          <w:szCs w:val="22"/>
        </w:rPr>
        <w:t>дата рождения _________________________________________________________________</w:t>
      </w:r>
    </w:p>
    <w:p w:rsidR="00A35462" w:rsidRPr="00A35462" w:rsidRDefault="00A35462" w:rsidP="00A35462">
      <w:pPr>
        <w:jc w:val="both"/>
        <w:rPr>
          <w:sz w:val="22"/>
          <w:szCs w:val="22"/>
        </w:rPr>
      </w:pPr>
    </w:p>
    <w:p w:rsidR="00A35462" w:rsidRPr="00A35462" w:rsidRDefault="00A35462" w:rsidP="00A35462">
      <w:pPr>
        <w:jc w:val="both"/>
        <w:rPr>
          <w:sz w:val="22"/>
          <w:szCs w:val="22"/>
        </w:rPr>
      </w:pPr>
      <w:r w:rsidRPr="00A35462">
        <w:rPr>
          <w:sz w:val="22"/>
          <w:szCs w:val="22"/>
        </w:rPr>
        <w:t>обучающийся в _______________классе ОУ  №__________________________________района,</w:t>
      </w:r>
    </w:p>
    <w:p w:rsidR="00A35462" w:rsidRPr="00A35462" w:rsidRDefault="00A35462" w:rsidP="00A35462">
      <w:pPr>
        <w:jc w:val="both"/>
        <w:rPr>
          <w:sz w:val="22"/>
          <w:szCs w:val="22"/>
        </w:rPr>
      </w:pPr>
    </w:p>
    <w:p w:rsidR="00A35462" w:rsidRPr="00A35462" w:rsidRDefault="00A35462" w:rsidP="00A35462">
      <w:pPr>
        <w:spacing w:line="360" w:lineRule="auto"/>
        <w:jc w:val="both"/>
      </w:pPr>
      <w:r w:rsidRPr="00A35462">
        <w:t>добровольно даю согласие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A35462" w:rsidRPr="00A35462" w:rsidRDefault="00A35462" w:rsidP="00A35462">
      <w:pPr>
        <w:spacing w:line="360" w:lineRule="auto"/>
        <w:jc w:val="both"/>
      </w:pPr>
      <w:r w:rsidRPr="00A35462">
        <w:tab/>
        <w:t>Я получил (а)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 (а) полученными сведениями.</w:t>
      </w:r>
    </w:p>
    <w:p w:rsidR="00A35462" w:rsidRPr="00A35462" w:rsidRDefault="00A35462" w:rsidP="00A35462">
      <w:pPr>
        <w:spacing w:line="360" w:lineRule="auto"/>
        <w:jc w:val="both"/>
      </w:pPr>
      <w:r w:rsidRPr="00A35462">
        <w:tab/>
        <w:t>Я согласен выполнять инструкции, полученные от уполномоченного лица, проводящего тестирование.</w:t>
      </w:r>
    </w:p>
    <w:p w:rsidR="00A35462" w:rsidRPr="00A35462" w:rsidRDefault="00A35462" w:rsidP="00A35462">
      <w:pPr>
        <w:spacing w:line="360" w:lineRule="auto"/>
        <w:jc w:val="both"/>
      </w:pPr>
    </w:p>
    <w:p w:rsidR="00A35462" w:rsidRPr="00A35462" w:rsidRDefault="00A35462" w:rsidP="00A35462">
      <w:pPr>
        <w:spacing w:line="360" w:lineRule="auto"/>
        <w:jc w:val="both"/>
      </w:pPr>
    </w:p>
    <w:p w:rsidR="00A35462" w:rsidRPr="00A35462" w:rsidRDefault="00A35462" w:rsidP="00A35462">
      <w:pPr>
        <w:spacing w:line="360" w:lineRule="auto"/>
        <w:rPr>
          <w:sz w:val="22"/>
          <w:szCs w:val="22"/>
        </w:rPr>
      </w:pPr>
      <w:r w:rsidRPr="00A35462">
        <w:t>«_______» _____________2016 г.                П</w:t>
      </w:r>
      <w:r w:rsidRPr="00A35462">
        <w:rPr>
          <w:sz w:val="22"/>
          <w:szCs w:val="22"/>
        </w:rPr>
        <w:t>одпись _____________________________________</w:t>
      </w:r>
    </w:p>
    <w:p w:rsidR="00A35462" w:rsidRPr="00A35462" w:rsidRDefault="00A35462" w:rsidP="00A35462">
      <w:pPr>
        <w:spacing w:line="360" w:lineRule="auto"/>
      </w:pPr>
    </w:p>
    <w:p w:rsidR="00A35462" w:rsidRPr="00A35462" w:rsidRDefault="00A35462" w:rsidP="00A35462">
      <w:pPr>
        <w:spacing w:line="360" w:lineRule="auto"/>
        <w:jc w:val="both"/>
      </w:pPr>
    </w:p>
    <w:p w:rsidR="00A35462" w:rsidRPr="00A35462" w:rsidRDefault="00A35462" w:rsidP="00A35462">
      <w:pPr>
        <w:spacing w:line="360" w:lineRule="auto"/>
        <w:jc w:val="both"/>
      </w:pPr>
    </w:p>
    <w:p w:rsidR="00A35462" w:rsidRPr="00A35462" w:rsidRDefault="00A35462" w:rsidP="00A35462">
      <w:pPr>
        <w:spacing w:line="360" w:lineRule="auto"/>
        <w:jc w:val="both"/>
      </w:pPr>
    </w:p>
    <w:p w:rsidR="00A35462" w:rsidRPr="008D6539" w:rsidRDefault="00A35462" w:rsidP="00A35462">
      <w:pPr>
        <w:tabs>
          <w:tab w:val="left" w:pos="6465"/>
        </w:tabs>
        <w:spacing w:line="360" w:lineRule="auto"/>
        <w:jc w:val="both"/>
      </w:pPr>
      <w:r>
        <w:tab/>
      </w:r>
    </w:p>
    <w:sectPr w:rsidR="00A35462" w:rsidRPr="008D6539" w:rsidSect="00DC6E6E">
      <w:type w:val="continuous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2" w:rsidRDefault="00DD6812">
      <w:r>
        <w:separator/>
      </w:r>
    </w:p>
  </w:endnote>
  <w:endnote w:type="continuationSeparator" w:id="0">
    <w:p w:rsidR="00DD6812" w:rsidRDefault="00DD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2" w:rsidRDefault="00DD6812">
      <w:r>
        <w:separator/>
      </w:r>
    </w:p>
  </w:footnote>
  <w:footnote w:type="continuationSeparator" w:id="0">
    <w:p w:rsidR="00DD6812" w:rsidRDefault="00DD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BB" w:rsidRDefault="007F13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120"/>
    <w:multiLevelType w:val="hybridMultilevel"/>
    <w:tmpl w:val="3C20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2729c4-c59f-486b-be98-1fb58f8408fa"/>
  </w:docVars>
  <w:rsids>
    <w:rsidRoot w:val="00BE5F95"/>
    <w:rsid w:val="000331C4"/>
    <w:rsid w:val="00034D6E"/>
    <w:rsid w:val="000369FB"/>
    <w:rsid w:val="0008117B"/>
    <w:rsid w:val="0009229E"/>
    <w:rsid w:val="000A591D"/>
    <w:rsid w:val="000A704F"/>
    <w:rsid w:val="000D6F78"/>
    <w:rsid w:val="0010207A"/>
    <w:rsid w:val="001242F0"/>
    <w:rsid w:val="00167AC9"/>
    <w:rsid w:val="001779F0"/>
    <w:rsid w:val="001815E2"/>
    <w:rsid w:val="001C7A06"/>
    <w:rsid w:val="001D01DB"/>
    <w:rsid w:val="0023223F"/>
    <w:rsid w:val="00245F51"/>
    <w:rsid w:val="00265B85"/>
    <w:rsid w:val="00270DE1"/>
    <w:rsid w:val="002923D4"/>
    <w:rsid w:val="002A55A5"/>
    <w:rsid w:val="002D00B1"/>
    <w:rsid w:val="002E0A25"/>
    <w:rsid w:val="002E7BDE"/>
    <w:rsid w:val="002F0E98"/>
    <w:rsid w:val="00301976"/>
    <w:rsid w:val="0033013C"/>
    <w:rsid w:val="00332345"/>
    <w:rsid w:val="00393A76"/>
    <w:rsid w:val="00395FD1"/>
    <w:rsid w:val="003A2402"/>
    <w:rsid w:val="003F2589"/>
    <w:rsid w:val="00401016"/>
    <w:rsid w:val="00415C93"/>
    <w:rsid w:val="00417C53"/>
    <w:rsid w:val="00446285"/>
    <w:rsid w:val="00460532"/>
    <w:rsid w:val="0046124B"/>
    <w:rsid w:val="00505B31"/>
    <w:rsid w:val="00512E5C"/>
    <w:rsid w:val="0054383D"/>
    <w:rsid w:val="005440C2"/>
    <w:rsid w:val="0056502B"/>
    <w:rsid w:val="005B0B39"/>
    <w:rsid w:val="005E0C82"/>
    <w:rsid w:val="005E6170"/>
    <w:rsid w:val="00623CB0"/>
    <w:rsid w:val="00663DF2"/>
    <w:rsid w:val="00671481"/>
    <w:rsid w:val="00682D2C"/>
    <w:rsid w:val="00702764"/>
    <w:rsid w:val="00705AEA"/>
    <w:rsid w:val="007071B6"/>
    <w:rsid w:val="00744EA3"/>
    <w:rsid w:val="007664CA"/>
    <w:rsid w:val="007679E3"/>
    <w:rsid w:val="00787DD5"/>
    <w:rsid w:val="00791A98"/>
    <w:rsid w:val="00797EC4"/>
    <w:rsid w:val="007B15B3"/>
    <w:rsid w:val="007E65E5"/>
    <w:rsid w:val="007F13BB"/>
    <w:rsid w:val="007F7A9F"/>
    <w:rsid w:val="00810685"/>
    <w:rsid w:val="00853022"/>
    <w:rsid w:val="0087330B"/>
    <w:rsid w:val="008818F9"/>
    <w:rsid w:val="00887F30"/>
    <w:rsid w:val="00895693"/>
    <w:rsid w:val="008A35CC"/>
    <w:rsid w:val="008B0397"/>
    <w:rsid w:val="008D6539"/>
    <w:rsid w:val="009162DA"/>
    <w:rsid w:val="00943829"/>
    <w:rsid w:val="009875ED"/>
    <w:rsid w:val="009A7964"/>
    <w:rsid w:val="009B7360"/>
    <w:rsid w:val="00A05A5B"/>
    <w:rsid w:val="00A113A0"/>
    <w:rsid w:val="00A35462"/>
    <w:rsid w:val="00A7237A"/>
    <w:rsid w:val="00A94B41"/>
    <w:rsid w:val="00AC01D9"/>
    <w:rsid w:val="00AE7ED2"/>
    <w:rsid w:val="00B91FCA"/>
    <w:rsid w:val="00BA3557"/>
    <w:rsid w:val="00BC1C86"/>
    <w:rsid w:val="00BC29B8"/>
    <w:rsid w:val="00BE1B9A"/>
    <w:rsid w:val="00BE5F95"/>
    <w:rsid w:val="00C2791C"/>
    <w:rsid w:val="00C365CB"/>
    <w:rsid w:val="00C400F9"/>
    <w:rsid w:val="00C44C74"/>
    <w:rsid w:val="00C6697A"/>
    <w:rsid w:val="00C75B59"/>
    <w:rsid w:val="00C77AA4"/>
    <w:rsid w:val="00C82826"/>
    <w:rsid w:val="00CB20DD"/>
    <w:rsid w:val="00CC167E"/>
    <w:rsid w:val="00CC5E7B"/>
    <w:rsid w:val="00CE16AA"/>
    <w:rsid w:val="00CE2F8C"/>
    <w:rsid w:val="00CF7355"/>
    <w:rsid w:val="00DC6E6E"/>
    <w:rsid w:val="00DD6812"/>
    <w:rsid w:val="00E03DC4"/>
    <w:rsid w:val="00E11AF0"/>
    <w:rsid w:val="00E4281D"/>
    <w:rsid w:val="00E55FB4"/>
    <w:rsid w:val="00E6648C"/>
    <w:rsid w:val="00EA6E3A"/>
    <w:rsid w:val="00EA7FB4"/>
    <w:rsid w:val="00EC54AF"/>
    <w:rsid w:val="00F0048C"/>
    <w:rsid w:val="00F31D68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82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28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826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8D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82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28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826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8D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ina.ma\Local%20Settings\Temp\bdttmp\759073c1-dd2b-48c3-90ee-181e1e7cd0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759073c1-dd2b-48c3-90ee-181e1e7cd02f</Template>
  <TotalTime>0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Горина Марианна Александровна</dc:creator>
  <cp:keywords/>
  <cp:lastModifiedBy>Горина Марианна Александровна</cp:lastModifiedBy>
  <cp:revision>2</cp:revision>
  <cp:lastPrinted>2016-09-20T10:40:00Z</cp:lastPrinted>
  <dcterms:created xsi:type="dcterms:W3CDTF">2016-09-21T10:56:00Z</dcterms:created>
  <dcterms:modified xsi:type="dcterms:W3CDTF">2016-09-21T10:56:00Z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b62729c4-c59f-486b-be98-1fb58f8408fa</vt:lpwstr>
  </property>
</Properties>
</file>